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F5D98" w14:textId="77777777"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 w:rsidSect="00781C9D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1440" w:left="720" w:header="720" w:footer="720" w:gutter="0"/>
          <w:cols w:space="720"/>
          <w:titlePg/>
          <w:docGrid w:linePitch="272"/>
        </w:sectPr>
      </w:pPr>
    </w:p>
    <w:p w14:paraId="45968C3A" w14:textId="77777777" w:rsidR="00FB6E1D" w:rsidRPr="00FB6E1D" w:rsidRDefault="0014064C" w:rsidP="0033140E">
      <w:pPr>
        <w:pStyle w:val="a7"/>
        <w:spacing w:before="360"/>
        <w:rPr>
          <w:sz w:val="20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  <w:r w:rsidR="00FB6E1D">
        <w:rPr>
          <w:sz w:val="22"/>
          <w:szCs w:val="22"/>
        </w:rPr>
        <w:br/>
      </w:r>
      <w:r w:rsidR="00FB6E1D">
        <w:rPr>
          <w:sz w:val="22"/>
          <w:szCs w:val="22"/>
        </w:rPr>
        <w:br/>
      </w:r>
    </w:p>
    <w:p w14:paraId="3B8E5826" w14:textId="1163A6A2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Amir Icahn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 w:rsidR="00790244">
        <w:rPr>
          <w:rFonts w:ascii="Arial" w:hAnsi="Arial" w:cs="Arial"/>
          <w:b/>
          <w:bCs/>
          <w:color w:val="000000"/>
          <w:kern w:val="0"/>
          <w:vertAlign w:val="superscript"/>
        </w:rPr>
        <w:t>,</w:t>
      </w:r>
      <w:r w:rsidR="00E30FB8" w:rsidRPr="00E30FB8">
        <w:rPr>
          <w:rStyle w:val="a9"/>
          <w:rFonts w:ascii="Arial" w:hAnsi="Arial" w:cs="Arial"/>
          <w:b/>
          <w:bCs/>
          <w:color w:val="000000"/>
          <w:kern w:val="0"/>
        </w:rPr>
        <w:footnoteReference w:customMarkFollows="1" w:id="1"/>
        <w:sym w:font="Symbol" w:char="F02A"/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 xml:space="preserve">Sue </w:t>
      </w:r>
      <w:r w:rsidR="00561D4C">
        <w:rPr>
          <w:rFonts w:ascii="Arial" w:hAnsi="Arial" w:cs="Arial"/>
          <w:b/>
          <w:bCs/>
          <w:color w:val="000000"/>
          <w:kern w:val="0"/>
        </w:rPr>
        <w:t>Satie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Mack Gonagall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Anne G. Nears</w:t>
      </w:r>
      <w:r w:rsidR="00561D4C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</w:p>
    <w:p w14:paraId="5ED883CB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</w:p>
    <w:p w14:paraId="3344E25B" w14:textId="664EB88F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="00790244">
        <w:rPr>
          <w:rFonts w:ascii="Arial" w:hAnsi="Arial" w:cs="Arial"/>
          <w:b/>
          <w:bCs/>
          <w:color w:val="000000"/>
          <w:kern w:val="0"/>
          <w:vertAlign w:val="superscript"/>
        </w:rPr>
        <w:t xml:space="preserve"> </w:t>
      </w:r>
      <w:r w:rsidR="002D155E">
        <w:rPr>
          <w:rFonts w:ascii="Arial" w:hAnsi="Arial" w:cs="Arial"/>
          <w:color w:val="000000"/>
          <w:kern w:val="0"/>
        </w:rPr>
        <w:t>ASME</w:t>
      </w:r>
      <w:r w:rsidRPr="00FB6E1D">
        <w:rPr>
          <w:rFonts w:ascii="Arial" w:hAnsi="Arial" w:cs="Arial"/>
          <w:color w:val="000000"/>
          <w:kern w:val="0"/>
        </w:rPr>
        <w:t xml:space="preserve">, </w:t>
      </w:r>
      <w:r>
        <w:rPr>
          <w:rFonts w:ascii="Arial" w:hAnsi="Arial" w:cs="Arial"/>
          <w:color w:val="000000"/>
          <w:kern w:val="0"/>
        </w:rPr>
        <w:t>New York, NY</w:t>
      </w:r>
    </w:p>
    <w:p w14:paraId="74AC8E34" w14:textId="102C8323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="00790244">
        <w:rPr>
          <w:rFonts w:ascii="Arial" w:hAnsi="Arial" w:cs="Arial"/>
          <w:b/>
          <w:bCs/>
          <w:color w:val="000000"/>
          <w:kern w:val="0"/>
          <w:vertAlign w:val="superscript"/>
        </w:rPr>
        <w:t xml:space="preserve"> </w:t>
      </w:r>
      <w:r w:rsidR="002D155E">
        <w:rPr>
          <w:rFonts w:ascii="Arial" w:hAnsi="Arial" w:cs="Arial"/>
          <w:color w:val="000000"/>
          <w:kern w:val="0"/>
        </w:rPr>
        <w:t>University College of Applied Sciences</w:t>
      </w:r>
      <w:r>
        <w:rPr>
          <w:rFonts w:ascii="Arial" w:hAnsi="Arial" w:cs="Arial"/>
          <w:color w:val="000000"/>
          <w:kern w:val="0"/>
        </w:rPr>
        <w:t xml:space="preserve">, </w:t>
      </w:r>
      <w:r w:rsidR="00385423">
        <w:rPr>
          <w:rFonts w:ascii="Arial" w:hAnsi="Arial" w:cs="Arial"/>
          <w:color w:val="000000"/>
          <w:kern w:val="0"/>
        </w:rPr>
        <w:t>Gaza City</w:t>
      </w:r>
      <w:r w:rsidR="002D155E">
        <w:rPr>
          <w:rFonts w:ascii="Arial" w:hAnsi="Arial" w:cs="Arial"/>
          <w:color w:val="000000"/>
          <w:kern w:val="0"/>
        </w:rPr>
        <w:t>, Palestine</w:t>
      </w:r>
    </w:p>
    <w:p w14:paraId="1AD8563B" w14:textId="513DC9C2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 w:rsidR="00790244">
        <w:rPr>
          <w:rFonts w:ascii="Arial" w:hAnsi="Arial" w:cs="Arial"/>
          <w:b/>
          <w:bCs/>
          <w:color w:val="000000"/>
          <w:kern w:val="0"/>
          <w:vertAlign w:val="superscript"/>
        </w:rPr>
        <w:t xml:space="preserve"> </w:t>
      </w:r>
      <w:r>
        <w:rPr>
          <w:rFonts w:ascii="Arial" w:hAnsi="Arial" w:cs="Arial"/>
          <w:color w:val="000000"/>
          <w:kern w:val="0"/>
        </w:rPr>
        <w:t>University of Ottawa, Ottawa, ON, Canada</w:t>
      </w:r>
    </w:p>
    <w:p w14:paraId="7870DA4A" w14:textId="77777777" w:rsidR="008B61D2" w:rsidRDefault="008B61D2"/>
    <w:p w14:paraId="1C734651" w14:textId="77777777" w:rsidR="00FB6E1D" w:rsidRDefault="00FB6E1D">
      <w:pPr>
        <w:sectPr w:rsidR="00FB6E1D" w:rsidSect="00781C9D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0D5D479A" w14:textId="77777777" w:rsidR="008B61D2" w:rsidRPr="0012344E" w:rsidRDefault="008B61D2">
      <w:pPr>
        <w:pStyle w:val="AbstractClauseTitle"/>
      </w:pPr>
      <w:r w:rsidRPr="0012344E">
        <w:t>Abstract</w:t>
      </w:r>
    </w:p>
    <w:p w14:paraId="4E909EEF" w14:textId="77777777" w:rsidR="003E27FF" w:rsidRPr="0012344E" w:rsidRDefault="00B67CE2" w:rsidP="000552C1">
      <w:pPr>
        <w:pStyle w:val="a3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1D2E1550" w14:textId="77777777" w:rsidR="00D02522" w:rsidRPr="005E134D" w:rsidRDefault="00390A3A" w:rsidP="005E134D">
      <w:pPr>
        <w:pStyle w:val="a3"/>
        <w:rPr>
          <w:i/>
        </w:rPr>
      </w:pPr>
      <w:r w:rsidRPr="0012344E">
        <w:t>Keywords: Place any keywords here</w:t>
      </w:r>
    </w:p>
    <w:p w14:paraId="0BF4536A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3730C993" w14:textId="77777777" w:rsidR="00390A3A" w:rsidRPr="0012344E" w:rsidRDefault="00390A3A" w:rsidP="005E134D">
      <w:pPr>
        <w:pStyle w:val="a3"/>
      </w:pPr>
      <w:r w:rsidRPr="0012344E">
        <w:t>Place nomenclature section, if needed, here. Nomenclature should be given in a column, like this:</w:t>
      </w:r>
    </w:p>
    <w:p w14:paraId="65B1CB7D" w14:textId="77777777" w:rsidR="00390A3A" w:rsidRPr="0012344E" w:rsidRDefault="00390A3A" w:rsidP="00390A3A">
      <w:pPr>
        <w:pStyle w:val="a3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70D8785D" w14:textId="77777777" w:rsidR="00CA7293" w:rsidRPr="0012344E" w:rsidRDefault="00390A3A" w:rsidP="005E134D">
      <w:pPr>
        <w:pStyle w:val="a3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B8E6E96" w14:textId="77777777" w:rsidR="00D02522" w:rsidRPr="00D02522" w:rsidRDefault="00D02522" w:rsidP="004C64C5">
      <w:pPr>
        <w:pStyle w:val="a3"/>
        <w:ind w:firstLine="0"/>
      </w:pPr>
    </w:p>
    <w:p w14:paraId="6235526C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32A7E296" w14:textId="1227FBA8" w:rsidR="008B61D2" w:rsidRPr="0012344E" w:rsidRDefault="008B61D2">
      <w:pPr>
        <w:pStyle w:val="NomenclatureClauseTitle"/>
        <w:tabs>
          <w:tab w:val="left" w:pos="360"/>
        </w:tabs>
        <w:spacing w:before="0"/>
        <w:rPr>
          <w:rFonts w:hint="eastAsia"/>
          <w:b w:val="0"/>
          <w:bCs/>
          <w:lang w:eastAsia="ja-JP"/>
        </w:rPr>
      </w:pPr>
      <w:r w:rsidRPr="00940364">
        <w:rPr>
          <w:rFonts w:ascii="Times New Roman" w:eastAsia="ＭＳ 明朝" w:hAnsi="Times New Roman"/>
          <w:sz w:val="24"/>
          <w:szCs w:val="24"/>
        </w:rPr>
        <w:tab/>
      </w:r>
      <w:r w:rsidR="000552C1" w:rsidRPr="0012344E">
        <w:rPr>
          <w:rFonts w:ascii="Times New Roman" w:eastAsia="ＭＳ 明朝" w:hAnsi="Times New Roman"/>
          <w:b w:val="0"/>
          <w:bCs/>
          <w:caps w:val="0"/>
        </w:rPr>
        <w:t xml:space="preserve">Place the introduction here. All running text, including the introduction, should be </w:t>
      </w:r>
      <w:proofErr w:type="gramStart"/>
      <w:r w:rsidR="000552C1" w:rsidRPr="0012344E">
        <w:rPr>
          <w:rFonts w:ascii="Times New Roman" w:eastAsia="ＭＳ 明朝" w:hAnsi="Times New Roman"/>
          <w:b w:val="0"/>
          <w:bCs/>
          <w:caps w:val="0"/>
        </w:rPr>
        <w:t>right-justified</w:t>
      </w:r>
      <w:proofErr w:type="gramEnd"/>
      <w:r w:rsidR="000552C1" w:rsidRPr="0012344E">
        <w:rPr>
          <w:rFonts w:ascii="Times New Roman" w:eastAsia="ＭＳ 明朝" w:hAnsi="Times New Roman"/>
          <w:b w:val="0"/>
          <w:bCs/>
          <w:caps w:val="0"/>
        </w:rPr>
        <w:t>, in two columns,</w:t>
      </w:r>
      <w:r w:rsidR="00940364" w:rsidRPr="0012344E">
        <w:rPr>
          <w:rFonts w:ascii="Times New Roman" w:eastAsia="ＭＳ 明朝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ＭＳ 明朝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ＭＳ 明朝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ＭＳ 明朝" w:hAnsi="Times New Roman"/>
          <w:b w:val="0"/>
          <w:bCs/>
          <w:caps w:val="0"/>
        </w:rPr>
        <w:t xml:space="preserve"> font.</w:t>
      </w:r>
      <w:r w:rsidR="00D0079F">
        <w:rPr>
          <w:rFonts w:ascii="Times New Roman" w:eastAsia="ＭＳ 明朝" w:hAnsi="Times New Roman" w:hint="eastAsia"/>
          <w:b w:val="0"/>
          <w:bCs/>
          <w:caps w:val="0"/>
          <w:lang w:eastAsia="ja-JP"/>
        </w:rPr>
        <w:t xml:space="preserve"> </w:t>
      </w:r>
      <w:r w:rsidR="00D0079F" w:rsidRPr="00D0079F">
        <w:rPr>
          <w:rFonts w:ascii="Times New Roman" w:eastAsia="ＭＳ 明朝" w:hAnsi="Times New Roman" w:hint="eastAsia"/>
          <w:caps w:val="0"/>
          <w:lang w:eastAsia="ja-JP"/>
        </w:rPr>
        <w:t xml:space="preserve">The length of papers </w:t>
      </w:r>
      <w:r w:rsidR="00D0079F" w:rsidRPr="00D0079F">
        <w:rPr>
          <w:rFonts w:ascii="Times New Roman" w:eastAsia="ＭＳ 明朝" w:hAnsi="Times New Roman" w:hint="eastAsia"/>
          <w:caps w:val="0"/>
          <w:lang w:eastAsia="ja-JP"/>
        </w:rPr>
        <w:t>should be</w:t>
      </w:r>
      <w:r w:rsidR="00D0079F" w:rsidRPr="00D0079F">
        <w:rPr>
          <w:rFonts w:ascii="Times New Roman" w:eastAsia="ＭＳ 明朝" w:hAnsi="Times New Roman" w:hint="eastAsia"/>
          <w:caps w:val="0"/>
          <w:lang w:eastAsia="ja-JP"/>
        </w:rPr>
        <w:t xml:space="preserve"> limited to 8 pages using th</w:t>
      </w:r>
      <w:r w:rsidR="00D0079F" w:rsidRPr="00D0079F">
        <w:rPr>
          <w:rFonts w:ascii="Times New Roman" w:eastAsia="ＭＳ 明朝" w:hAnsi="Times New Roman" w:hint="eastAsia"/>
          <w:caps w:val="0"/>
          <w:lang w:eastAsia="ja-JP"/>
        </w:rPr>
        <w:t>is template</w:t>
      </w:r>
      <w:r w:rsidR="00D0079F" w:rsidRPr="00D0079F">
        <w:rPr>
          <w:rFonts w:ascii="Times New Roman" w:eastAsia="ＭＳ 明朝" w:hAnsi="Times New Roman" w:hint="eastAsia"/>
          <w:caps w:val="0"/>
          <w:lang w:eastAsia="ja-JP"/>
        </w:rPr>
        <w:t xml:space="preserve"> format.</w:t>
      </w:r>
    </w:p>
    <w:p w14:paraId="6DAC56CD" w14:textId="77777777" w:rsidR="000552C1" w:rsidRDefault="000552C1" w:rsidP="000552C1">
      <w:pPr>
        <w:pStyle w:val="a3"/>
        <w:ind w:firstLine="0"/>
        <w:rPr>
          <w:kern w:val="0"/>
          <w:sz w:val="24"/>
          <w:szCs w:val="24"/>
        </w:rPr>
      </w:pPr>
    </w:p>
    <w:p w14:paraId="078AED2A" w14:textId="77777777" w:rsidR="00390A3A" w:rsidRPr="0012344E" w:rsidRDefault="001B7B91" w:rsidP="005E134D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77B90CF1" w14:textId="77777777" w:rsidR="00A31548" w:rsidRDefault="008C095F" w:rsidP="000552C1">
      <w:pPr>
        <w:pStyle w:val="a3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11326B98" w14:textId="77777777" w:rsidR="008C095F" w:rsidRDefault="008C095F" w:rsidP="000552C1">
      <w:pPr>
        <w:pStyle w:val="a3"/>
        <w:rPr>
          <w:kern w:val="0"/>
        </w:rPr>
      </w:pPr>
    </w:p>
    <w:p w14:paraId="56566B60" w14:textId="77777777" w:rsidR="008C095F" w:rsidRPr="008C095F" w:rsidRDefault="008C095F" w:rsidP="005E134D">
      <w:pPr>
        <w:pStyle w:val="a3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4C6234D1" w14:textId="77777777" w:rsidR="00A31548" w:rsidRDefault="008C095F" w:rsidP="000552C1">
      <w:pPr>
        <w:pStyle w:val="a3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6E9101D3" w14:textId="77777777" w:rsidR="008C095F" w:rsidRDefault="008C095F" w:rsidP="000552C1">
      <w:pPr>
        <w:pStyle w:val="a3"/>
        <w:rPr>
          <w:kern w:val="0"/>
        </w:rPr>
      </w:pPr>
    </w:p>
    <w:p w14:paraId="4BFFFBEE" w14:textId="77777777" w:rsidR="008C095F" w:rsidRDefault="008C095F" w:rsidP="005E134D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2BBD8F15" w14:textId="1C05D1CA" w:rsidR="005E134D" w:rsidRDefault="005E134D" w:rsidP="00AB5DEF">
      <w:pPr>
        <w:pStyle w:val="a3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5BBAB12F" w14:textId="77777777" w:rsidR="00E30FB8" w:rsidRDefault="00E30FB8" w:rsidP="00AB5DEF">
      <w:pPr>
        <w:pStyle w:val="a3"/>
        <w:rPr>
          <w:iCs/>
          <w:kern w:val="0"/>
          <w:lang w:eastAsia="ja-JP"/>
        </w:rPr>
      </w:pPr>
    </w:p>
    <w:p w14:paraId="533259C0" w14:textId="77777777" w:rsidR="00E30FB8" w:rsidRDefault="00E30FB8" w:rsidP="00AB5DEF">
      <w:pPr>
        <w:pStyle w:val="a3"/>
        <w:rPr>
          <w:iCs/>
          <w:kern w:val="0"/>
          <w:lang w:eastAsia="ja-JP"/>
        </w:rPr>
      </w:pPr>
    </w:p>
    <w:p w14:paraId="0D35A9BA" w14:textId="77777777" w:rsidR="00E30FB8" w:rsidRDefault="00E30FB8" w:rsidP="00AB5DEF">
      <w:pPr>
        <w:pStyle w:val="a3"/>
        <w:rPr>
          <w:iCs/>
          <w:kern w:val="0"/>
          <w:lang w:eastAsia="ja-JP"/>
        </w:rPr>
      </w:pPr>
    </w:p>
    <w:p w14:paraId="28802889" w14:textId="77777777" w:rsidR="00E30FB8" w:rsidRDefault="00E30FB8" w:rsidP="00AB5DEF">
      <w:pPr>
        <w:pStyle w:val="a3"/>
        <w:rPr>
          <w:iCs/>
          <w:kern w:val="0"/>
          <w:lang w:eastAsia="ja-JP"/>
        </w:rPr>
      </w:pPr>
    </w:p>
    <w:p w14:paraId="2226E0DD" w14:textId="77777777" w:rsidR="002F74F5" w:rsidRDefault="002F69E6" w:rsidP="00374551">
      <w:pPr>
        <w:pStyle w:val="a3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570E8E0F" wp14:editId="646CB7D4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488D35A8" w14:textId="77777777" w:rsidR="002F74F5" w:rsidRDefault="002F74F5" w:rsidP="00374551">
      <w:pPr>
        <w:pStyle w:val="a3"/>
        <w:rPr>
          <w:kern w:val="0"/>
          <w:sz w:val="24"/>
          <w:szCs w:val="24"/>
        </w:rPr>
      </w:pPr>
    </w:p>
    <w:p w14:paraId="6C5050C9" w14:textId="63D58EF7" w:rsidR="002F74F5" w:rsidRDefault="0012344E" w:rsidP="0012344E">
      <w:pPr>
        <w:pStyle w:val="a3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</w:t>
      </w:r>
      <w:r w:rsidR="00B737E0">
        <w:rPr>
          <w:kern w:val="0"/>
          <w:sz w:val="24"/>
          <w:szCs w:val="24"/>
        </w:rPr>
        <w:t xml:space="preserve">                          </w:t>
      </w:r>
      <w:r w:rsidR="002F74F5">
        <w:rPr>
          <w:kern w:val="0"/>
          <w:sz w:val="24"/>
          <w:szCs w:val="24"/>
        </w:rPr>
        <w:t>(1)</w:t>
      </w:r>
    </w:p>
    <w:p w14:paraId="6038184B" w14:textId="77777777" w:rsidR="001B6435" w:rsidRDefault="001B6435" w:rsidP="0012344E">
      <w:pPr>
        <w:pStyle w:val="a3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6308D707" w14:textId="77777777" w:rsidR="00374551" w:rsidRDefault="001B6435" w:rsidP="001B6435">
      <w:pPr>
        <w:pStyle w:val="a3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652E02F4" w14:textId="77777777" w:rsidR="001B6435" w:rsidRPr="001B6435" w:rsidRDefault="001B6435" w:rsidP="001B6435">
      <w:pPr>
        <w:pStyle w:val="a3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31343B8F" w14:textId="77777777" w:rsidR="001B6435" w:rsidRDefault="001B6435" w:rsidP="001B6435">
      <w:pPr>
        <w:pStyle w:val="a3"/>
        <w:ind w:firstLine="0"/>
        <w:jc w:val="left"/>
        <w:rPr>
          <w:rFonts w:ascii="Arial" w:hAnsi="Arial" w:cs="Arial"/>
          <w:b/>
          <w:kern w:val="0"/>
        </w:rPr>
      </w:pPr>
    </w:p>
    <w:p w14:paraId="3BDDAC86" w14:textId="77777777" w:rsidR="001B6435" w:rsidRPr="0012344E" w:rsidRDefault="001B6435" w:rsidP="001B6435">
      <w:pPr>
        <w:pStyle w:val="a3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423066C6" w14:textId="77777777" w:rsidR="008B61D2" w:rsidRDefault="00374551" w:rsidP="001B6435">
      <w:pPr>
        <w:pStyle w:val="a3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0C73FDB" w14:textId="1297C1E2" w:rsidR="0033140E" w:rsidRDefault="001B6435" w:rsidP="00FD2447">
      <w:pPr>
        <w:pStyle w:val="a3"/>
        <w:ind w:left="426" w:hangingChars="213" w:hanging="426"/>
        <w:rPr>
          <w:iCs/>
          <w:kern w:val="0"/>
        </w:rPr>
      </w:pPr>
      <w:r w:rsidRPr="00A35827">
        <w:rPr>
          <w:kern w:val="0"/>
        </w:rPr>
        <w:t>[1]</w:t>
      </w:r>
      <w:r w:rsidR="00FD2447">
        <w:rPr>
          <w:kern w:val="0"/>
        </w:rPr>
        <w:t xml:space="preserve"> </w:t>
      </w:r>
      <w:r w:rsidR="00561D4C">
        <w:rPr>
          <w:kern w:val="0"/>
        </w:rPr>
        <w:t>Last Name, First Name</w:t>
      </w:r>
      <w:r w:rsidRPr="00A35827">
        <w:rPr>
          <w:kern w:val="0"/>
        </w:rPr>
        <w:t>.</w:t>
      </w:r>
      <w:r w:rsidR="00FD2447">
        <w:rPr>
          <w:kern w:val="0"/>
        </w:rPr>
        <w:t xml:space="preserve"> “Article Title.”</w:t>
      </w:r>
      <w:r w:rsidRPr="00A35827">
        <w:rPr>
          <w:kern w:val="0"/>
        </w:rPr>
        <w:t xml:space="preserve"> </w:t>
      </w:r>
      <w:r w:rsidR="00FD2447">
        <w:rPr>
          <w:i/>
          <w:kern w:val="0"/>
        </w:rPr>
        <w:t>Journal</w:t>
      </w:r>
      <w:r w:rsidR="00561D4C">
        <w:rPr>
          <w:i/>
          <w:kern w:val="0"/>
        </w:rPr>
        <w:t xml:space="preserve"> Name</w:t>
      </w:r>
      <w:r w:rsidR="00FD2447">
        <w:rPr>
          <w:iCs/>
          <w:kern w:val="0"/>
        </w:rPr>
        <w:t xml:space="preserve"> Vol. # No. # (</w:t>
      </w:r>
      <w:r w:rsidR="00305E9F">
        <w:rPr>
          <w:iCs/>
          <w:kern w:val="0"/>
        </w:rPr>
        <w:t>year published</w:t>
      </w:r>
      <w:r w:rsidR="00FD2447">
        <w:rPr>
          <w:iCs/>
          <w:kern w:val="0"/>
        </w:rPr>
        <w:t>): pp. #.</w:t>
      </w:r>
    </w:p>
    <w:p w14:paraId="5BC07FD9" w14:textId="4D66FF82" w:rsidR="00FD2447" w:rsidRDefault="00FD2447" w:rsidP="00FD2447">
      <w:pPr>
        <w:pStyle w:val="a3"/>
        <w:ind w:left="426" w:hangingChars="213" w:hanging="426"/>
        <w:rPr>
          <w:iCs/>
          <w:kern w:val="0"/>
        </w:rPr>
      </w:pPr>
      <w:r>
        <w:rPr>
          <w:rFonts w:hint="eastAsia"/>
          <w:iCs/>
          <w:kern w:val="0"/>
          <w:lang w:eastAsia="ja-JP"/>
        </w:rPr>
        <w:t>[</w:t>
      </w:r>
      <w:r>
        <w:rPr>
          <w:iCs/>
          <w:kern w:val="0"/>
          <w:lang w:eastAsia="ja-JP"/>
        </w:rPr>
        <w:t xml:space="preserve">2] </w:t>
      </w:r>
      <w:r>
        <w:rPr>
          <w:kern w:val="0"/>
        </w:rPr>
        <w:t>Last Name, First Name</w:t>
      </w:r>
      <w:r w:rsidRPr="00A35827">
        <w:rPr>
          <w:kern w:val="0"/>
        </w:rPr>
        <w:t>.</w:t>
      </w:r>
      <w:r>
        <w:rPr>
          <w:kern w:val="0"/>
        </w:rPr>
        <w:t xml:space="preserve"> </w:t>
      </w:r>
      <w:r w:rsidR="00305E9F">
        <w:rPr>
          <w:i/>
          <w:kern w:val="0"/>
        </w:rPr>
        <w:t>Book</w:t>
      </w:r>
      <w:r>
        <w:rPr>
          <w:i/>
          <w:kern w:val="0"/>
        </w:rPr>
        <w:t xml:space="preserve"> </w:t>
      </w:r>
      <w:r w:rsidR="00305E9F">
        <w:rPr>
          <w:i/>
          <w:kern w:val="0"/>
        </w:rPr>
        <w:t>Title</w:t>
      </w:r>
      <w:r w:rsidR="00305E9F">
        <w:rPr>
          <w:iCs/>
          <w:kern w:val="0"/>
        </w:rPr>
        <w:t>. Name of Publisher, City of Publication</w:t>
      </w:r>
      <w:r>
        <w:rPr>
          <w:iCs/>
          <w:kern w:val="0"/>
        </w:rPr>
        <w:t xml:space="preserve"> (</w:t>
      </w:r>
      <w:r w:rsidR="00305E9F">
        <w:rPr>
          <w:iCs/>
          <w:kern w:val="0"/>
        </w:rPr>
        <w:t>year published</w:t>
      </w:r>
      <w:r>
        <w:rPr>
          <w:iCs/>
          <w:kern w:val="0"/>
        </w:rPr>
        <w:t>).</w:t>
      </w:r>
    </w:p>
    <w:p w14:paraId="54342E59" w14:textId="5AC35F07" w:rsidR="00305E9F" w:rsidRDefault="00305E9F" w:rsidP="00FD2447">
      <w:pPr>
        <w:pStyle w:val="a3"/>
        <w:ind w:left="426" w:hangingChars="213" w:hanging="426"/>
        <w:rPr>
          <w:iCs/>
          <w:kern w:val="0"/>
        </w:rPr>
      </w:pPr>
      <w:r>
        <w:rPr>
          <w:rFonts w:hint="eastAsia"/>
          <w:iCs/>
          <w:kern w:val="0"/>
          <w:lang w:eastAsia="ja-JP"/>
        </w:rPr>
        <w:t>[</w:t>
      </w:r>
      <w:r>
        <w:rPr>
          <w:iCs/>
          <w:kern w:val="0"/>
          <w:lang w:eastAsia="ja-JP"/>
        </w:rPr>
        <w:t xml:space="preserve">3] </w:t>
      </w:r>
      <w:r>
        <w:rPr>
          <w:kern w:val="0"/>
        </w:rPr>
        <w:t>Last Name, First Name</w:t>
      </w:r>
      <w:r w:rsidRPr="00A35827">
        <w:rPr>
          <w:kern w:val="0"/>
        </w:rPr>
        <w:t>.</w:t>
      </w:r>
      <w:r>
        <w:rPr>
          <w:kern w:val="0"/>
        </w:rPr>
        <w:t xml:space="preserve"> “Chapter Title.” </w:t>
      </w:r>
      <w:r>
        <w:rPr>
          <w:i/>
          <w:kern w:val="0"/>
        </w:rPr>
        <w:t>Book Title</w:t>
      </w:r>
      <w:r>
        <w:rPr>
          <w:iCs/>
          <w:kern w:val="0"/>
        </w:rPr>
        <w:t>. Name of Publisher, City of Publication (year published): pp. #.</w:t>
      </w:r>
    </w:p>
    <w:p w14:paraId="60C04DB5" w14:textId="7BE31AB9" w:rsidR="00305E9F" w:rsidRDefault="00305E9F" w:rsidP="00FD2447">
      <w:pPr>
        <w:pStyle w:val="a3"/>
        <w:ind w:left="426" w:hangingChars="213" w:hanging="426"/>
        <w:rPr>
          <w:iCs/>
          <w:kern w:val="0"/>
        </w:rPr>
      </w:pPr>
      <w:r>
        <w:rPr>
          <w:rFonts w:hint="eastAsia"/>
          <w:iCs/>
          <w:kern w:val="0"/>
          <w:lang w:eastAsia="ja-JP"/>
        </w:rPr>
        <w:t>[</w:t>
      </w:r>
      <w:r>
        <w:rPr>
          <w:iCs/>
          <w:kern w:val="0"/>
          <w:lang w:eastAsia="ja-JP"/>
        </w:rPr>
        <w:t xml:space="preserve">4] </w:t>
      </w:r>
      <w:r>
        <w:rPr>
          <w:kern w:val="0"/>
        </w:rPr>
        <w:t>Last Name, First Name</w:t>
      </w:r>
      <w:r w:rsidRPr="00A35827">
        <w:rPr>
          <w:kern w:val="0"/>
        </w:rPr>
        <w:t>.</w:t>
      </w:r>
      <w:r>
        <w:rPr>
          <w:kern w:val="0"/>
        </w:rPr>
        <w:t xml:space="preserve"> “Paper Title.”</w:t>
      </w:r>
      <w:r w:rsidRPr="00A35827">
        <w:rPr>
          <w:kern w:val="0"/>
        </w:rPr>
        <w:t xml:space="preserve"> </w:t>
      </w:r>
      <w:r>
        <w:rPr>
          <w:i/>
          <w:kern w:val="0"/>
        </w:rPr>
        <w:t>Con</w:t>
      </w:r>
      <w:r w:rsidR="00083351">
        <w:rPr>
          <w:i/>
          <w:kern w:val="0"/>
        </w:rPr>
        <w:t>ference Proceedings Title</w:t>
      </w:r>
      <w:r>
        <w:rPr>
          <w:iCs/>
          <w:kern w:val="0"/>
        </w:rPr>
        <w:t xml:space="preserve">. </w:t>
      </w:r>
      <w:r w:rsidR="00083351">
        <w:rPr>
          <w:iCs/>
          <w:kern w:val="0"/>
        </w:rPr>
        <w:t>Paper</w:t>
      </w:r>
      <w:r>
        <w:rPr>
          <w:iCs/>
          <w:kern w:val="0"/>
        </w:rPr>
        <w:t xml:space="preserve"> #: pp. #.</w:t>
      </w:r>
      <w:r w:rsidR="00083351">
        <w:rPr>
          <w:iCs/>
          <w:kern w:val="0"/>
        </w:rPr>
        <w:t xml:space="preserve"> Conference City, State, Conference Dates, Year.</w:t>
      </w:r>
    </w:p>
    <w:p w14:paraId="56F0EEB8" w14:textId="4F398598" w:rsidR="00083351" w:rsidRDefault="00083351" w:rsidP="00FD2447">
      <w:pPr>
        <w:pStyle w:val="a3"/>
        <w:ind w:left="426" w:hangingChars="213" w:hanging="426"/>
        <w:rPr>
          <w:iCs/>
          <w:kern w:val="0"/>
          <w:lang w:eastAsia="ja-JP"/>
        </w:rPr>
      </w:pPr>
      <w:r>
        <w:rPr>
          <w:rFonts w:hint="eastAsia"/>
          <w:iCs/>
          <w:kern w:val="0"/>
          <w:lang w:eastAsia="ja-JP"/>
        </w:rPr>
        <w:t>[</w:t>
      </w:r>
      <w:r>
        <w:rPr>
          <w:iCs/>
          <w:kern w:val="0"/>
          <w:lang w:eastAsia="ja-JP"/>
        </w:rPr>
        <w:t>5] Last Name, First Name. “Report Title.” Technical Report No. University/Institution, City, State (or Country, if outside US). Year.</w:t>
      </w:r>
    </w:p>
    <w:p w14:paraId="5FE70A22" w14:textId="77777777" w:rsidR="00FD2447" w:rsidRDefault="00FD2447" w:rsidP="00FD2447">
      <w:pPr>
        <w:pStyle w:val="a3"/>
        <w:ind w:left="426" w:hangingChars="213" w:hanging="426"/>
        <w:rPr>
          <w:kern w:val="0"/>
        </w:rPr>
      </w:pPr>
    </w:p>
    <w:p w14:paraId="72618A09" w14:textId="77777777" w:rsidR="00FD2447" w:rsidRDefault="00FD2447" w:rsidP="00FD2447">
      <w:pPr>
        <w:pStyle w:val="a3"/>
        <w:ind w:left="426" w:hangingChars="213" w:hanging="426"/>
        <w:rPr>
          <w:kern w:val="0"/>
          <w:lang w:eastAsia="ja-JP"/>
        </w:rPr>
      </w:pPr>
    </w:p>
    <w:sectPr w:rsidR="00FD2447" w:rsidSect="00781C9D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6CD0D" w14:textId="77777777" w:rsidR="00781C9D" w:rsidRDefault="00781C9D">
      <w:r>
        <w:separator/>
      </w:r>
    </w:p>
  </w:endnote>
  <w:endnote w:type="continuationSeparator" w:id="0">
    <w:p w14:paraId="7ED29E77" w14:textId="77777777" w:rsidR="00781C9D" w:rsidRDefault="007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810E4" w14:textId="24AAD41C" w:rsidR="008B61D2" w:rsidRDefault="008B61D2">
    <w:pPr>
      <w:pStyle w:val="a4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85423">
      <w:rPr>
        <w:noProof/>
      </w:rPr>
      <w:t>1</w:t>
    </w:r>
    <w:r>
      <w:fldChar w:fldCharType="end"/>
    </w:r>
    <w:r>
      <w:tab/>
      <w:t>© 20</w:t>
    </w:r>
    <w:r w:rsidR="00AB5DEF">
      <w:t>24</w:t>
    </w:r>
    <w:r>
      <w:t xml:space="preserve"> by ASME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D47B7" w14:textId="7764F37F" w:rsidR="000A27F7" w:rsidRPr="000A27F7" w:rsidRDefault="000A27F7" w:rsidP="000A27F7">
    <w:pPr>
      <w:pStyle w:val="a4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ab/>
      <w:t>© 2024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DB0DB" w14:textId="77777777" w:rsidR="00781C9D" w:rsidRDefault="00781C9D" w:rsidP="00E30FB8">
      <w:r>
        <w:rPr>
          <w:iCs/>
          <w:kern w:val="0"/>
          <w:lang w:eastAsia="ja-JP"/>
        </w:rPr>
        <w:pict w14:anchorId="122D1002">
          <v:rect id="_x0000_i1025" style="width:38.55pt;height:1pt;mso-position-horizontal:absolute" o:hrpct="0" o:hrstd="t" o:hrnoshade="t" o:hr="t" fillcolor="black [3213]" stroked="f">
            <v:textbox inset="5.85pt,.7pt,5.85pt,.7pt"/>
          </v:rect>
        </w:pict>
      </w:r>
    </w:p>
  </w:footnote>
  <w:footnote w:type="continuationSeparator" w:id="0">
    <w:p w14:paraId="6A22F2B0" w14:textId="77777777" w:rsidR="00781C9D" w:rsidRDefault="00781C9D">
      <w:r>
        <w:continuationSeparator/>
      </w:r>
    </w:p>
  </w:footnote>
  <w:footnote w:id="1">
    <w:p w14:paraId="15154AF8" w14:textId="38184CB8" w:rsidR="00E30FB8" w:rsidRDefault="00E30FB8" w:rsidP="00E30FB8">
      <w:pPr>
        <w:pStyle w:val="a6"/>
        <w:ind w:firstLineChars="50" w:firstLine="80"/>
        <w:rPr>
          <w:lang w:eastAsia="ja-JP"/>
        </w:rPr>
      </w:pPr>
      <w:r w:rsidRPr="00E30FB8">
        <w:rPr>
          <w:rStyle w:val="a9"/>
        </w:rPr>
        <w:sym w:font="Symbol" w:char="F02A"/>
      </w:r>
      <w:r>
        <w:t xml:space="preserve"> Corresponding author: author@institute.xxx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8C6DD" w14:textId="77777777" w:rsidR="000A27F7" w:rsidRDefault="000A27F7" w:rsidP="000A27F7">
    <w:pPr>
      <w:jc w:val="right"/>
      <w:rPr>
        <w:rFonts w:ascii="Arial" w:hAnsi="Arial" w:cs="Arial"/>
        <w:b/>
        <w:bCs/>
      </w:rPr>
    </w:pPr>
    <w:bookmarkStart w:id="0" w:name="PutDocumentNumberHere"/>
    <w:r>
      <w:rPr>
        <w:rFonts w:ascii="Verdana" w:hAnsi="Verdana"/>
      </w:rPr>
      <w:br/>
    </w:r>
    <w:r w:rsidRPr="00353465">
      <w:rPr>
        <w:rFonts w:ascii="Arial" w:hAnsi="Arial" w:cs="Arial"/>
        <w:b/>
        <w:bCs/>
      </w:rPr>
      <w:t xml:space="preserve">Proceedings of the </w:t>
    </w:r>
    <w:r>
      <w:rPr>
        <w:rFonts w:ascii="Arial" w:hAnsi="Arial" w:cs="Arial"/>
        <w:b/>
        <w:bCs/>
      </w:rPr>
      <w:t>17</w:t>
    </w:r>
    <w:r w:rsidRPr="00625134">
      <w:rPr>
        <w:rFonts w:ascii="Arial" w:hAnsi="Arial" w:cs="Arial"/>
        <w:b/>
        <w:bCs/>
      </w:rPr>
      <w:t>th</w:t>
    </w:r>
    <w:r>
      <w:rPr>
        <w:rFonts w:ascii="Arial" w:hAnsi="Arial" w:cs="Arial"/>
        <w:b/>
        <w:bCs/>
      </w:rPr>
      <w:t xml:space="preserve"> Hypervelocity Impact Symposium</w:t>
    </w:r>
  </w:p>
  <w:p w14:paraId="30520E5D" w14:textId="77777777" w:rsidR="000A27F7" w:rsidRPr="00353465" w:rsidRDefault="000A27F7" w:rsidP="000A27F7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HVIS</w:t>
    </w:r>
    <w:r w:rsidRPr="00353465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24</w:t>
    </w:r>
  </w:p>
  <w:p w14:paraId="56FDC5D9" w14:textId="77777777" w:rsidR="000A27F7" w:rsidRDefault="000A27F7" w:rsidP="000A27F7">
    <w:pPr>
      <w:jc w:val="right"/>
      <w:rPr>
        <w:rFonts w:ascii="Arial" w:hAnsi="Arial" w:cs="Arial"/>
        <w:b/>
        <w:bCs/>
      </w:rPr>
    </w:pPr>
    <w:r w:rsidRPr="00353465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Septem</w:t>
    </w:r>
    <w:r w:rsidRPr="00353465">
      <w:rPr>
        <w:rFonts w:ascii="Arial" w:hAnsi="Arial" w:cs="Arial"/>
        <w:b/>
        <w:bCs/>
      </w:rPr>
      <w:t xml:space="preserve">ber </w:t>
    </w:r>
    <w:r>
      <w:rPr>
        <w:rFonts w:ascii="Arial" w:hAnsi="Arial" w:cs="Arial"/>
        <w:b/>
        <w:bCs/>
      </w:rPr>
      <w:t>9</w:t>
    </w:r>
    <w:r w:rsidRPr="00353465">
      <w:rPr>
        <w:rFonts w:ascii="Arial" w:hAnsi="Arial" w:cs="Arial"/>
        <w:b/>
        <w:bCs/>
      </w:rPr>
      <w:t>-1</w:t>
    </w:r>
    <w:r>
      <w:rPr>
        <w:rFonts w:ascii="Arial" w:hAnsi="Arial" w:cs="Arial"/>
        <w:b/>
        <w:bCs/>
      </w:rPr>
      <w:t>3</w:t>
    </w:r>
    <w:r w:rsidRPr="00353465">
      <w:rPr>
        <w:rFonts w:ascii="Arial" w:hAnsi="Arial" w:cs="Arial"/>
        <w:b/>
        <w:bCs/>
      </w:rPr>
      <w:t>, 20</w:t>
    </w:r>
    <w:r>
      <w:rPr>
        <w:rFonts w:ascii="Arial" w:hAnsi="Arial" w:cs="Arial"/>
        <w:b/>
        <w:bCs/>
      </w:rPr>
      <w:t>24</w:t>
    </w:r>
    <w:r w:rsidRPr="00353465">
      <w:rPr>
        <w:rFonts w:ascii="Arial" w:hAnsi="Arial" w:cs="Arial"/>
        <w:b/>
        <w:bCs/>
      </w:rPr>
      <w:t xml:space="preserve">, </w:t>
    </w:r>
    <w:r>
      <w:rPr>
        <w:rFonts w:ascii="Arial" w:hAnsi="Arial" w:cs="Arial"/>
        <w:b/>
        <w:bCs/>
      </w:rPr>
      <w:t>Tsukuba</w:t>
    </w:r>
    <w:r w:rsidRPr="00353465">
      <w:rPr>
        <w:rFonts w:ascii="Arial" w:hAnsi="Arial" w:cs="Arial"/>
        <w:b/>
        <w:bCs/>
      </w:rPr>
      <w:t xml:space="preserve">, </w:t>
    </w:r>
    <w:r>
      <w:rPr>
        <w:rFonts w:ascii="Arial" w:hAnsi="Arial" w:cs="Arial"/>
        <w:b/>
        <w:bCs/>
      </w:rPr>
      <w:t>Japan</w:t>
    </w:r>
  </w:p>
  <w:p w14:paraId="609BFB49" w14:textId="77777777" w:rsidR="000A27F7" w:rsidRDefault="000A27F7" w:rsidP="000A27F7">
    <w:pPr>
      <w:jc w:val="right"/>
      <w:rPr>
        <w:rFonts w:ascii="Arial" w:hAnsi="Arial" w:cs="Arial"/>
        <w:b/>
        <w:bCs/>
      </w:rPr>
    </w:pPr>
  </w:p>
  <w:p w14:paraId="5B03F71C" w14:textId="77777777" w:rsidR="000A27F7" w:rsidRDefault="000A27F7" w:rsidP="000A27F7">
    <w:pPr>
      <w:jc w:val="right"/>
      <w:rPr>
        <w:rFonts w:ascii="Arial" w:hAnsi="Arial" w:cs="Arial"/>
        <w:b/>
        <w:sz w:val="32"/>
        <w:szCs w:val="32"/>
      </w:rPr>
    </w:pPr>
  </w:p>
  <w:p w14:paraId="48E3FFCA" w14:textId="6278868D" w:rsidR="000A27F7" w:rsidRPr="00A63185" w:rsidRDefault="000A27F7" w:rsidP="00A63185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HVIS2024</w:t>
    </w:r>
    <w:r w:rsidRPr="00A5037A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###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482895">
    <w:abstractNumId w:val="1"/>
  </w:num>
  <w:num w:numId="2" w16cid:durableId="1072850920">
    <w:abstractNumId w:val="0"/>
  </w:num>
  <w:num w:numId="3" w16cid:durableId="658925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N7I0s7A0MDGxMDdQ0lEKTi0uzszPAykwrgUAYlloFiwAAAA="/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83351"/>
    <w:rsid w:val="000A27F7"/>
    <w:rsid w:val="000B22F8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41239"/>
    <w:rsid w:val="002C2D1B"/>
    <w:rsid w:val="002D155E"/>
    <w:rsid w:val="002F69E6"/>
    <w:rsid w:val="002F6EC4"/>
    <w:rsid w:val="002F74F5"/>
    <w:rsid w:val="0030254D"/>
    <w:rsid w:val="00305E9F"/>
    <w:rsid w:val="00320E59"/>
    <w:rsid w:val="0033140E"/>
    <w:rsid w:val="00353465"/>
    <w:rsid w:val="00354732"/>
    <w:rsid w:val="00354C93"/>
    <w:rsid w:val="00374551"/>
    <w:rsid w:val="00384EB5"/>
    <w:rsid w:val="00385423"/>
    <w:rsid w:val="00390A3A"/>
    <w:rsid w:val="003A57D7"/>
    <w:rsid w:val="003B37BC"/>
    <w:rsid w:val="003E27FF"/>
    <w:rsid w:val="003E611A"/>
    <w:rsid w:val="003F040C"/>
    <w:rsid w:val="00405701"/>
    <w:rsid w:val="004302C8"/>
    <w:rsid w:val="004B7B30"/>
    <w:rsid w:val="004C64C5"/>
    <w:rsid w:val="00561D4C"/>
    <w:rsid w:val="00567493"/>
    <w:rsid w:val="00577192"/>
    <w:rsid w:val="005E134D"/>
    <w:rsid w:val="006053A4"/>
    <w:rsid w:val="00625134"/>
    <w:rsid w:val="00633002"/>
    <w:rsid w:val="00641FC6"/>
    <w:rsid w:val="00642EFB"/>
    <w:rsid w:val="006B57AE"/>
    <w:rsid w:val="006D6B9E"/>
    <w:rsid w:val="006E1E81"/>
    <w:rsid w:val="007044EB"/>
    <w:rsid w:val="00775118"/>
    <w:rsid w:val="00781C9D"/>
    <w:rsid w:val="00790244"/>
    <w:rsid w:val="007B2BF3"/>
    <w:rsid w:val="007E2257"/>
    <w:rsid w:val="008258CD"/>
    <w:rsid w:val="00860C3E"/>
    <w:rsid w:val="008B61D2"/>
    <w:rsid w:val="008C095F"/>
    <w:rsid w:val="008D3F2B"/>
    <w:rsid w:val="00920657"/>
    <w:rsid w:val="00940364"/>
    <w:rsid w:val="009A7280"/>
    <w:rsid w:val="009E4B87"/>
    <w:rsid w:val="009E4E9A"/>
    <w:rsid w:val="00A31548"/>
    <w:rsid w:val="00A35827"/>
    <w:rsid w:val="00A5037A"/>
    <w:rsid w:val="00A63185"/>
    <w:rsid w:val="00A67F23"/>
    <w:rsid w:val="00AB5DEF"/>
    <w:rsid w:val="00AC576C"/>
    <w:rsid w:val="00AD4E35"/>
    <w:rsid w:val="00AE6FD9"/>
    <w:rsid w:val="00B32E10"/>
    <w:rsid w:val="00B4758C"/>
    <w:rsid w:val="00B6176E"/>
    <w:rsid w:val="00B67CE2"/>
    <w:rsid w:val="00B737E0"/>
    <w:rsid w:val="00B90D99"/>
    <w:rsid w:val="00B92473"/>
    <w:rsid w:val="00BA5E35"/>
    <w:rsid w:val="00BC653A"/>
    <w:rsid w:val="00BF7838"/>
    <w:rsid w:val="00C324F0"/>
    <w:rsid w:val="00C92BC3"/>
    <w:rsid w:val="00CA7293"/>
    <w:rsid w:val="00CB27AF"/>
    <w:rsid w:val="00CC61F1"/>
    <w:rsid w:val="00CF4222"/>
    <w:rsid w:val="00D0079F"/>
    <w:rsid w:val="00D02522"/>
    <w:rsid w:val="00D45470"/>
    <w:rsid w:val="00DB436A"/>
    <w:rsid w:val="00DF465D"/>
    <w:rsid w:val="00E30FB8"/>
    <w:rsid w:val="00EC1D31"/>
    <w:rsid w:val="00EE0BDC"/>
    <w:rsid w:val="00F057E1"/>
    <w:rsid w:val="00F142D0"/>
    <w:rsid w:val="00F27B7A"/>
    <w:rsid w:val="00F92F50"/>
    <w:rsid w:val="00FB6E1D"/>
    <w:rsid w:val="00FC0532"/>
    <w:rsid w:val="00FD244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F6F1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ClauseTitle">
    <w:name w:val="Abstract Clause Title"/>
    <w:basedOn w:val="a"/>
    <w:next w:val="a3"/>
    <w:pPr>
      <w:keepNext/>
    </w:pPr>
    <w:rPr>
      <w:rFonts w:ascii="Arial" w:hAnsi="Arial"/>
      <w:b/>
      <w:caps/>
    </w:rPr>
  </w:style>
  <w:style w:type="paragraph" w:styleId="a3">
    <w:name w:val="Body Text Indent"/>
    <w:basedOn w:val="a"/>
    <w:pPr>
      <w:ind w:firstLine="360"/>
    </w:pPr>
  </w:style>
  <w:style w:type="paragraph" w:customStyle="1" w:styleId="AcknowledgmentsClauseTitle">
    <w:name w:val="Acknowledgments Clause Title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a"/>
    <w:pPr>
      <w:jc w:val="center"/>
    </w:pPr>
    <w:rPr>
      <w:rFonts w:ascii="Arial" w:hAnsi="Arial"/>
    </w:rPr>
  </w:style>
  <w:style w:type="paragraph" w:customStyle="1" w:styleId="Author">
    <w:name w:val="Author"/>
    <w:basedOn w:val="a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a"/>
    <w:next w:val="a3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a"/>
    <w:next w:val="a3"/>
    <w:pPr>
      <w:jc w:val="right"/>
    </w:pPr>
  </w:style>
  <w:style w:type="paragraph" w:customStyle="1" w:styleId="FigureCaption">
    <w:name w:val="Figure Caption"/>
    <w:basedOn w:val="a"/>
    <w:next w:val="a3"/>
    <w:pPr>
      <w:jc w:val="center"/>
    </w:pPr>
    <w:rPr>
      <w:rFonts w:ascii="Arial" w:hAnsi="Arial"/>
      <w:b/>
    </w:rPr>
  </w:style>
  <w:style w:type="paragraph" w:styleId="a4">
    <w:name w:val="footer"/>
    <w:basedOn w:val="a"/>
    <w:next w:val="a5"/>
    <w:pPr>
      <w:tabs>
        <w:tab w:val="center" w:pos="5760"/>
        <w:tab w:val="right" w:pos="10800"/>
      </w:tabs>
    </w:pPr>
  </w:style>
  <w:style w:type="paragraph" w:styleId="a5">
    <w:name w:val="header"/>
    <w:basedOn w:val="a"/>
    <w:next w:val="a4"/>
  </w:style>
  <w:style w:type="paragraph" w:styleId="a6">
    <w:name w:val="footnote text"/>
    <w:basedOn w:val="a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a"/>
    <w:next w:val="a3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a"/>
    <w:next w:val="a3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a"/>
    <w:next w:val="a3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a"/>
    <w:next w:val="a3"/>
    <w:pPr>
      <w:spacing w:before="240"/>
      <w:ind w:left="360"/>
    </w:pPr>
    <w:rPr>
      <w:rFonts w:ascii="Arial" w:hAnsi="Arial"/>
      <w:b/>
      <w:u w:val="single"/>
    </w:rPr>
  </w:style>
  <w:style w:type="paragraph" w:styleId="a7">
    <w:name w:val="Title"/>
    <w:basedOn w:val="a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a8">
    <w:name w:val="Plain Text"/>
    <w:basedOn w:val="a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a9">
    <w:name w:val="footnote reference"/>
    <w:basedOn w:val="a0"/>
    <w:rsid w:val="0014064C"/>
    <w:rPr>
      <w:vertAlign w:val="superscript"/>
    </w:rPr>
  </w:style>
  <w:style w:type="paragraph" w:styleId="aa">
    <w:name w:val="Balloon Text"/>
    <w:basedOn w:val="a"/>
    <w:link w:val="ab"/>
    <w:rsid w:val="00940364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rsid w:val="00940364"/>
    <w:rPr>
      <w:rFonts w:ascii="Segoe UI" w:hAnsi="Segoe UI" w:cs="Segoe UI"/>
      <w:kern w:val="14"/>
      <w:sz w:val="18"/>
      <w:szCs w:val="18"/>
    </w:rPr>
  </w:style>
  <w:style w:type="paragraph" w:styleId="ac">
    <w:name w:val="Body Text"/>
    <w:basedOn w:val="a"/>
    <w:link w:val="ad"/>
    <w:rsid w:val="002F74F5"/>
    <w:pPr>
      <w:spacing w:after="120"/>
    </w:pPr>
  </w:style>
  <w:style w:type="character" w:customStyle="1" w:styleId="ad">
    <w:name w:val="本文 (文字)"/>
    <w:basedOn w:val="a0"/>
    <w:link w:val="ac"/>
    <w:rsid w:val="002F74F5"/>
    <w:rPr>
      <w:kern w:val="14"/>
    </w:rPr>
  </w:style>
  <w:style w:type="paragraph" w:styleId="Web">
    <w:name w:val="Normal (Web)"/>
    <w:basedOn w:val="a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01E-41A1-91F2-C40822D80189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1E-41A1-91F2-C40822D80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4374-D1BA-4727-89AC-1AE12202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of</vt:lpstr>
      <vt:lpstr>Proceedings of</vt:lpstr>
    </vt:vector>
  </TitlesOfParts>
  <Company> 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伸明 川合</cp:lastModifiedBy>
  <cp:revision>2</cp:revision>
  <cp:lastPrinted>2018-05-25T14:15:00Z</cp:lastPrinted>
  <dcterms:created xsi:type="dcterms:W3CDTF">2024-03-25T23:47:00Z</dcterms:created>
  <dcterms:modified xsi:type="dcterms:W3CDTF">2024-03-25T23:47:00Z</dcterms:modified>
</cp:coreProperties>
</file>